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56" w:rsidRPr="000208FD" w:rsidRDefault="001D10E3" w:rsidP="007D6D03">
      <w:pPr>
        <w:ind w:right="140" w:firstLineChars="2700" w:firstLine="5670"/>
        <w:jc w:val="left"/>
        <w:rPr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9.4pt;margin-top:97.2pt;width:25.8pt;height:19.8pt;z-index:3;visibility:visible;mso-wrap-distance-top:3.6pt;mso-wrap-distance-bottom:3.6p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" filled="f">
            <o:lock v:ext="edit" aspectratio="t"/>
            <v:textbox style="mso-next-textbox:#_x0000_s1032">
              <w:txbxContent>
                <w:p w:rsidR="000208FD" w:rsidRDefault="000208FD" w:rsidP="00A86D3E">
                  <w:pPr>
                    <w:snapToGrid w:val="0"/>
                    <w:spacing w:line="240" w:lineRule="atLeast"/>
                    <w:jc w:val="left"/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テキスト ボックス 2" o:spid="_x0000_s1031" type="#_x0000_t202" style="position:absolute;left:0;text-align:left;margin-left:42.3pt;margin-top:116.8pt;width:382.8pt;height:19.8pt;z-index:2;visibility:visible;mso-wrap-distance-top:3.6pt;mso-wrap-distance-bottom:3.6p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" filled="f">
            <o:lock v:ext="edit" aspectratio="t"/>
            <v:textbox>
              <w:txbxContent>
                <w:p w:rsidR="00B36A77" w:rsidRPr="00B36A77" w:rsidRDefault="00225B3E" w:rsidP="00B36A77">
                  <w:pPr>
                    <w:snapToGrid w:val="0"/>
                  </w:pPr>
                  <w:r>
                    <w:rPr>
                      <w:rFonts w:hint="eastAsia"/>
                    </w:rPr>
                    <w:t>演題名を入力</w:t>
                  </w:r>
                  <w:r w:rsidR="00633FF6">
                    <w:rPr>
                      <w:rFonts w:hint="eastAsia"/>
                    </w:rPr>
                    <w:t>してください。</w:t>
                  </w:r>
                </w:p>
                <w:p w:rsidR="00B36A77" w:rsidRPr="00B36A77" w:rsidRDefault="00B36A77" w:rsidP="00B36A77">
                  <w:pPr>
                    <w:snapToGrid w:val="0"/>
                  </w:pPr>
                </w:p>
                <w:p w:rsidR="00B36A77" w:rsidRPr="00B36A77" w:rsidRDefault="00B36A77" w:rsidP="00B36A77">
                  <w:pPr>
                    <w:snapToGrid w:val="0"/>
                  </w:pPr>
                </w:p>
                <w:p w:rsidR="00B36A77" w:rsidRPr="00B36A77" w:rsidRDefault="00B36A77" w:rsidP="00B36A77">
                  <w:pPr>
                    <w:snapToGrid w:val="0"/>
                  </w:pPr>
                </w:p>
                <w:p w:rsidR="00B36A77" w:rsidRPr="00B36A77" w:rsidRDefault="00B36A77" w:rsidP="00B36A77">
                  <w:pPr>
                    <w:snapToGrid w:val="0"/>
                  </w:pPr>
                </w:p>
                <w:p w:rsidR="008D72EF" w:rsidRPr="00A86D3E" w:rsidRDefault="008D72EF" w:rsidP="00B36A77">
                  <w:pPr>
                    <w:snapToGrid w:val="0"/>
                  </w:pPr>
                </w:p>
              </w:txbxContent>
            </v:textbox>
            <w10:wrap anchory="page"/>
          </v:shape>
        </w:pict>
      </w:r>
      <w:r w:rsidR="007D6D03">
        <w:rPr>
          <w:rFonts w:hint="eastAsia"/>
          <w:szCs w:val="21"/>
        </w:rPr>
        <w:t xml:space="preserve">　</w:t>
      </w:r>
      <w:r w:rsidR="000D26AD">
        <w:rPr>
          <w:rFonts w:hint="eastAsia"/>
          <w:szCs w:val="21"/>
        </w:rPr>
        <w:t xml:space="preserve">　　</w:t>
      </w:r>
      <w:r w:rsidR="00590B56" w:rsidRPr="000208FD">
        <w:rPr>
          <w:rFonts w:hint="eastAsia"/>
          <w:szCs w:val="21"/>
        </w:rPr>
        <w:t xml:space="preserve">カテゴリー分類：　　　　</w:t>
      </w:r>
    </w:p>
    <w:p w:rsidR="00290D84" w:rsidRDefault="00290D84" w:rsidP="00F2443D">
      <w:pPr>
        <w:ind w:right="-1"/>
        <w:rPr>
          <w:szCs w:val="21"/>
        </w:rPr>
      </w:pPr>
      <w:r w:rsidRPr="008B0248">
        <w:rPr>
          <w:rFonts w:hint="eastAsia"/>
          <w:szCs w:val="21"/>
        </w:rPr>
        <w:t>演題</w:t>
      </w:r>
      <w:r>
        <w:rPr>
          <w:rFonts w:hint="eastAsia"/>
          <w:szCs w:val="21"/>
        </w:rPr>
        <w:t>名：</w:t>
      </w:r>
    </w:p>
    <w:p w:rsidR="00590B56" w:rsidRDefault="00590B56" w:rsidP="00590B56">
      <w:pPr>
        <w:jc w:val="left"/>
      </w:pPr>
      <w:r>
        <w:rPr>
          <w:rFonts w:hint="eastAsia"/>
          <w:szCs w:val="21"/>
        </w:rPr>
        <w:t xml:space="preserve">カテゴリー分類表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，</w:t>
      </w:r>
      <w:r>
        <w:rPr>
          <w:rFonts w:hint="eastAsia"/>
        </w:rPr>
        <w:t xml:space="preserve">脳血管疾患系　</w:t>
      </w:r>
      <w:r>
        <w:rPr>
          <w:rFonts w:hint="eastAsia"/>
        </w:rPr>
        <w:t>2</w:t>
      </w:r>
      <w:r>
        <w:rPr>
          <w:rFonts w:hint="eastAsia"/>
        </w:rPr>
        <w:t xml:space="preserve">，整形外科疾患系　</w:t>
      </w:r>
      <w:r>
        <w:rPr>
          <w:rFonts w:hint="eastAsia"/>
        </w:rPr>
        <w:t>3</w:t>
      </w:r>
      <w:r>
        <w:rPr>
          <w:rFonts w:hint="eastAsia"/>
        </w:rPr>
        <w:t>，内部障害、廃用障害系</w:t>
      </w:r>
    </w:p>
    <w:p w:rsidR="00590B56" w:rsidRPr="008B0248" w:rsidRDefault="00590B56" w:rsidP="00590B56">
      <w:pPr>
        <w:ind w:firstLineChars="900" w:firstLine="1890"/>
        <w:jc w:val="left"/>
        <w:rPr>
          <w:szCs w:val="21"/>
        </w:rPr>
      </w:pPr>
      <w:r>
        <w:rPr>
          <w:rFonts w:hint="eastAsia"/>
        </w:rPr>
        <w:t>4</w:t>
      </w:r>
      <w:r>
        <w:rPr>
          <w:rFonts w:hint="eastAsia"/>
        </w:rPr>
        <w:t xml:space="preserve">，難病、終末期、小児関連疾患系　　</w:t>
      </w:r>
      <w:r>
        <w:rPr>
          <w:rFonts w:hint="eastAsia"/>
        </w:rPr>
        <w:t xml:space="preserve"> 5</w:t>
      </w:r>
      <w:r w:rsidR="008A6847">
        <w:rPr>
          <w:rFonts w:hint="eastAsia"/>
        </w:rPr>
        <w:t>，認知症</w:t>
      </w:r>
      <w:bookmarkStart w:id="0" w:name="_GoBack"/>
      <w:bookmarkEnd w:id="0"/>
      <w:r>
        <w:rPr>
          <w:rFonts w:hint="eastAsia"/>
        </w:rPr>
        <w:t>、精神障害系</w:t>
      </w:r>
    </w:p>
    <w:p w:rsidR="00290D84" w:rsidRDefault="001D10E3" w:rsidP="00290D84">
      <w:pPr>
        <w:ind w:firstLineChars="1100" w:firstLine="2310"/>
        <w:jc w:val="left"/>
        <w:rPr>
          <w:szCs w:val="21"/>
          <w:u w:val="single"/>
        </w:rPr>
      </w:pPr>
      <w:r>
        <w:rPr>
          <w:noProof/>
        </w:rPr>
        <w:pict>
          <v:shape id="_x0000_s1030" type="#_x0000_t202" style="position:absolute;left:0;text-align:left;margin-left:336.2pt;margin-top:191.3pt;width:44.8pt;height:19.8pt;z-index:6;visibility:visible;mso-wrap-distance-top:3.6pt;mso-wrap-distance-bottom:3.6p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" filled="f">
            <o:lock v:ext="edit" aspectratio="t"/>
            <v:textbox>
              <w:txbxContent>
                <w:p w:rsidR="00A86D3E" w:rsidRDefault="00225B3E" w:rsidP="00A86D3E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00000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9" type="#_x0000_t202" style="position:absolute;left:0;text-align:left;margin-left:389.7pt;margin-top:191.25pt;width:32.9pt;height:19.8pt;z-index:7;visibility:visible;mso-wrap-distance-top:3.6pt;mso-wrap-distance-bottom:3.6p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" filled="f">
            <o:lock v:ext="edit" aspectratio="t"/>
            <v:textbox>
              <w:txbxContent>
                <w:p w:rsidR="00A86D3E" w:rsidRDefault="00225B3E" w:rsidP="00A86D3E">
                  <w:pPr>
                    <w:snapToGrid w:val="0"/>
                    <w:jc w:val="center"/>
                  </w:pPr>
                  <w:r>
                    <w:t>000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8" type="#_x0000_t202" style="position:absolute;left:0;text-align:left;margin-left:146.15pt;margin-top:191.3pt;width:129.6pt;height:19.8pt;z-index:4;visibility:visible;mso-wrap-distance-top:3.6pt;mso-wrap-distance-bottom:3.6p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" filled="f">
            <o:lock v:ext="edit" aspectratio="t"/>
            <v:textbox>
              <w:txbxContent>
                <w:p w:rsidR="00A86D3E" w:rsidRDefault="00633FF6" w:rsidP="00A86D3E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>参加者名を入力</w:t>
                  </w:r>
                </w:p>
              </w:txbxContent>
            </v:textbox>
            <w10:wrap anchory="page"/>
          </v:shape>
        </w:pict>
      </w:r>
    </w:p>
    <w:p w:rsidR="00290D84" w:rsidRPr="00A86D3E" w:rsidRDefault="001D10E3" w:rsidP="00A86D3E">
      <w:pPr>
        <w:ind w:firstLineChars="900" w:firstLine="1890"/>
        <w:jc w:val="left"/>
        <w:rPr>
          <w:szCs w:val="21"/>
        </w:rPr>
      </w:pPr>
      <w:r>
        <w:rPr>
          <w:noProof/>
        </w:rPr>
        <w:pict>
          <v:shape id="_x0000_s1027" type="#_x0000_t202" style="position:absolute;left:0;text-align:left;margin-left:146.15pt;margin-top:211.05pt;width:276.3pt;height:19.8pt;z-index:5;visibility:visible;mso-wrap-distance-top:3.6pt;mso-wrap-distance-bottom:3.6p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" filled="f">
            <o:lock v:ext="edit" aspectratio="t"/>
            <v:textbox>
              <w:txbxContent>
                <w:p w:rsidR="00A86D3E" w:rsidRDefault="00225B3E" w:rsidP="00A86D3E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>所属を入力</w:t>
                  </w:r>
                </w:p>
              </w:txbxContent>
            </v:textbox>
            <w10:wrap anchory="page"/>
          </v:shape>
        </w:pict>
      </w:r>
      <w:r w:rsidR="00290D84" w:rsidRPr="00A86D3E">
        <w:rPr>
          <w:rFonts w:hint="eastAsia"/>
          <w:szCs w:val="21"/>
        </w:rPr>
        <w:t>登録者名：</w:t>
      </w:r>
      <w:r w:rsidR="00C041F1" w:rsidRPr="00A86D3E">
        <w:rPr>
          <w:rFonts w:hint="eastAsia"/>
          <w:szCs w:val="21"/>
        </w:rPr>
        <w:t xml:space="preserve">　　　　　</w:t>
      </w:r>
      <w:r w:rsidR="00065157" w:rsidRPr="00A86D3E">
        <w:rPr>
          <w:rFonts w:hint="eastAsia"/>
          <w:szCs w:val="21"/>
        </w:rPr>
        <w:t xml:space="preserve">　　　　　</w:t>
      </w:r>
      <w:r w:rsidR="00C041F1" w:rsidRPr="00A86D3E">
        <w:rPr>
          <w:rFonts w:hint="eastAsia"/>
          <w:szCs w:val="21"/>
        </w:rPr>
        <w:t xml:space="preserve">　</w:t>
      </w:r>
      <w:r w:rsidR="00A86D3E">
        <w:rPr>
          <w:rFonts w:hint="eastAsia"/>
          <w:szCs w:val="21"/>
        </w:rPr>
        <w:t xml:space="preserve">　</w:t>
      </w:r>
      <w:r w:rsidR="00A86D3E">
        <w:rPr>
          <w:rFonts w:hint="eastAsia"/>
          <w:szCs w:val="21"/>
        </w:rPr>
        <w:t xml:space="preserve"> </w:t>
      </w:r>
      <w:r w:rsidR="00B36A77">
        <w:rPr>
          <w:szCs w:val="21"/>
        </w:rPr>
        <w:t xml:space="preserve"> </w:t>
      </w:r>
      <w:r w:rsidR="00C041F1" w:rsidRPr="00A86D3E">
        <w:rPr>
          <w:rFonts w:hint="eastAsia"/>
          <w:szCs w:val="21"/>
        </w:rPr>
        <w:t>会員番号：</w:t>
      </w:r>
      <w:r w:rsidR="00A86D3E">
        <w:rPr>
          <w:rFonts w:hint="eastAsia"/>
          <w:szCs w:val="21"/>
        </w:rPr>
        <w:t xml:space="preserve">　　</w:t>
      </w:r>
      <w:r w:rsidR="00A86D3E">
        <w:rPr>
          <w:rFonts w:hint="eastAsia"/>
          <w:szCs w:val="21"/>
        </w:rPr>
        <w:t xml:space="preserve">     -</w:t>
      </w:r>
    </w:p>
    <w:p w:rsidR="00290D84" w:rsidRPr="00A86D3E" w:rsidRDefault="00290D84" w:rsidP="00A86D3E">
      <w:pPr>
        <w:ind w:firstLineChars="900" w:firstLine="1890"/>
        <w:jc w:val="left"/>
        <w:rPr>
          <w:sz w:val="24"/>
          <w:szCs w:val="24"/>
        </w:rPr>
      </w:pPr>
      <w:r w:rsidRPr="00A86D3E">
        <w:rPr>
          <w:rFonts w:hint="eastAsia"/>
          <w:szCs w:val="21"/>
        </w:rPr>
        <w:t xml:space="preserve">所属名　：　　　　　　　　　　　　　　　　　　　　　　　</w:t>
      </w:r>
      <w:r w:rsidRPr="00A86D3E">
        <w:rPr>
          <w:rFonts w:hint="eastAsia"/>
          <w:sz w:val="24"/>
          <w:szCs w:val="24"/>
        </w:rPr>
        <w:t xml:space="preserve">　</w:t>
      </w:r>
    </w:p>
    <w:p w:rsidR="00290D84" w:rsidRPr="00290D84" w:rsidRDefault="001D10E3" w:rsidP="009D4E01">
      <w:pPr>
        <w:jc w:val="left"/>
        <w:rPr>
          <w:szCs w:val="21"/>
        </w:rPr>
      </w:pPr>
      <w:r>
        <w:rPr>
          <w:noProof/>
        </w:rPr>
        <w:pict>
          <v:shape id="テキスト ボックス 6" o:spid="_x0000_s1026" type="#_x0000_t202" style="position:absolute;margin-left:.1pt;margin-top:240.8pt;width:423pt;height:515.8pt;z-index:1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" strokeweight=".5pt">
            <v:textbox>
              <w:txbxContent>
                <w:p w:rsidR="008D72EF" w:rsidRPr="005B4AB7" w:rsidRDefault="005B4AB7" w:rsidP="005B4AB7">
                  <w:pPr>
                    <w:snapToGrid w:val="0"/>
                    <w:spacing w:line="3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抄録本文を入力してください。</w:t>
                  </w:r>
                </w:p>
              </w:txbxContent>
            </v:textbox>
            <w10:wrap anchory="page"/>
          </v:shape>
        </w:pict>
      </w:r>
    </w:p>
    <w:sectPr w:rsidR="00290D84" w:rsidRPr="00290D84" w:rsidSect="00A86D3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7F" w:rsidRDefault="002C7B7F" w:rsidP="00913161">
      <w:r>
        <w:separator/>
      </w:r>
    </w:p>
  </w:endnote>
  <w:endnote w:type="continuationSeparator" w:id="0">
    <w:p w:rsidR="002C7B7F" w:rsidRDefault="002C7B7F" w:rsidP="0091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7F" w:rsidRDefault="002C7B7F" w:rsidP="00913161">
      <w:r>
        <w:separator/>
      </w:r>
    </w:p>
  </w:footnote>
  <w:footnote w:type="continuationSeparator" w:id="0">
    <w:p w:rsidR="002C7B7F" w:rsidRDefault="002C7B7F" w:rsidP="0091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61" w:rsidRDefault="00901276" w:rsidP="00913161">
    <w:pPr>
      <w:jc w:val="right"/>
    </w:pPr>
    <w:r>
      <w:rPr>
        <w:rFonts w:hint="eastAsia"/>
      </w:rPr>
      <w:t>（一</w:t>
    </w:r>
    <w:r w:rsidR="00913161">
      <w:rPr>
        <w:rFonts w:hint="eastAsia"/>
      </w:rPr>
      <w:t>社</w:t>
    </w:r>
    <w:r>
      <w:rPr>
        <w:rFonts w:hint="eastAsia"/>
      </w:rPr>
      <w:t>）</w:t>
    </w:r>
    <w:r w:rsidR="00913161">
      <w:rPr>
        <w:rFonts w:hint="eastAsia"/>
      </w:rPr>
      <w:t>日本訪問リハビリテーション協会（様式８）</w:t>
    </w:r>
  </w:p>
  <w:p w:rsidR="00913161" w:rsidRDefault="007D6D03" w:rsidP="00901276">
    <w:pPr>
      <w:pStyle w:val="a3"/>
      <w:ind w:right="840"/>
      <w:jc w:val="center"/>
    </w:pPr>
    <w:r>
      <w:rPr>
        <w:rFonts w:hint="eastAsia"/>
      </w:rPr>
      <w:t xml:space="preserve">　　　　　　　　　　　　　　　　　　　　　　　　　認定応用研修会用　抄録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attachedTemplate r:id="rId1"/>
  <w:doNotTrackMoves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847"/>
    <w:rsid w:val="000208FD"/>
    <w:rsid w:val="00056521"/>
    <w:rsid w:val="00065157"/>
    <w:rsid w:val="000D26AD"/>
    <w:rsid w:val="001D10E3"/>
    <w:rsid w:val="001D6D52"/>
    <w:rsid w:val="00225B3E"/>
    <w:rsid w:val="00247F54"/>
    <w:rsid w:val="00290D84"/>
    <w:rsid w:val="002C7B7F"/>
    <w:rsid w:val="003B6972"/>
    <w:rsid w:val="003C068E"/>
    <w:rsid w:val="0040043D"/>
    <w:rsid w:val="00415BA6"/>
    <w:rsid w:val="00590B56"/>
    <w:rsid w:val="005B4AB7"/>
    <w:rsid w:val="00613248"/>
    <w:rsid w:val="00633FF6"/>
    <w:rsid w:val="007D6D03"/>
    <w:rsid w:val="0083641A"/>
    <w:rsid w:val="008A6847"/>
    <w:rsid w:val="008B0248"/>
    <w:rsid w:val="008D72EF"/>
    <w:rsid w:val="00901276"/>
    <w:rsid w:val="009023CD"/>
    <w:rsid w:val="00913161"/>
    <w:rsid w:val="009D4E01"/>
    <w:rsid w:val="009E3589"/>
    <w:rsid w:val="009F52A7"/>
    <w:rsid w:val="00A86D3E"/>
    <w:rsid w:val="00AB23D2"/>
    <w:rsid w:val="00AD47FE"/>
    <w:rsid w:val="00B36A77"/>
    <w:rsid w:val="00B4659C"/>
    <w:rsid w:val="00BA3742"/>
    <w:rsid w:val="00C041F1"/>
    <w:rsid w:val="00C10F07"/>
    <w:rsid w:val="00C865DA"/>
    <w:rsid w:val="00D23BF8"/>
    <w:rsid w:val="00D74329"/>
    <w:rsid w:val="00D87C9F"/>
    <w:rsid w:val="00DE40D0"/>
    <w:rsid w:val="00EE48B8"/>
    <w:rsid w:val="00F2443D"/>
    <w:rsid w:val="00F83B31"/>
    <w:rsid w:val="00F90DA0"/>
    <w:rsid w:val="00FB7B7D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161"/>
  </w:style>
  <w:style w:type="paragraph" w:styleId="a5">
    <w:name w:val="footer"/>
    <w:basedOn w:val="a"/>
    <w:link w:val="a6"/>
    <w:uiPriority w:val="99"/>
    <w:unhideWhenUsed/>
    <w:rsid w:val="00913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161"/>
  </w:style>
  <w:style w:type="paragraph" w:styleId="a7">
    <w:name w:val="Balloon Text"/>
    <w:basedOn w:val="a"/>
    <w:link w:val="a8"/>
    <w:uiPriority w:val="99"/>
    <w:semiHidden/>
    <w:unhideWhenUsed/>
    <w:rsid w:val="009131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1316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B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9D4E0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4E0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D4E0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D4E0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D4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Temporary%20Internet%20Files\Content.IE5\MI9S5U0Y\&#35469;&#23450;&#24540;&#29992;&#30740;&#20462;&#20250;&#29992;&#25220;&#37682;&#65288;&#27096;&#24335;8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7A4D-5F44-43A3-A62D-3BBF7107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認定応用研修会用抄録（様式8）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2014-03-09T02:03:00Z</dcterms:created>
  <dcterms:modified xsi:type="dcterms:W3CDTF">2014-03-09T02:03:00Z</dcterms:modified>
</cp:coreProperties>
</file>